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D" w:rsidRPr="00D158D4" w:rsidRDefault="001D2251" w:rsidP="00706B31">
      <w:pPr>
        <w:jc w:val="center"/>
        <w:rPr>
          <w:rFonts w:ascii="Georgia" w:hAnsi="Georgia"/>
          <w:b/>
          <w:smallCaps/>
          <w:color w:val="365F91" w:themeColor="accent1" w:themeShade="BF"/>
          <w:sz w:val="32"/>
          <w:szCs w:val="32"/>
        </w:rPr>
      </w:pPr>
      <w:proofErr w:type="spellStart"/>
      <w:r w:rsidRPr="00D158D4">
        <w:rPr>
          <w:rFonts w:ascii="Georgia" w:hAnsi="Georgia" w:cs="Tahoma"/>
          <w:color w:val="365F91" w:themeColor="accent1" w:themeShade="BF"/>
          <w:sz w:val="40"/>
          <w:szCs w:val="40"/>
        </w:rPr>
        <w:t>I.I.S.</w:t>
      </w:r>
      <w:proofErr w:type="spellEnd"/>
      <w:r w:rsidRPr="00D158D4">
        <w:rPr>
          <w:rFonts w:ascii="Tahoma" w:hAnsi="Tahoma" w:cs="Tahoma"/>
          <w:color w:val="365F91" w:themeColor="accent1" w:themeShade="BF"/>
          <w:sz w:val="40"/>
          <w:szCs w:val="40"/>
        </w:rPr>
        <w:t xml:space="preserve"> </w:t>
      </w:r>
      <w:r w:rsidR="0093200D" w:rsidRPr="00D158D4">
        <w:rPr>
          <w:rFonts w:ascii="Tahoma" w:hAnsi="Tahoma" w:cs="Tahoma"/>
          <w:color w:val="365F91" w:themeColor="accent1" w:themeShade="BF"/>
          <w:sz w:val="40"/>
          <w:szCs w:val="40"/>
        </w:rPr>
        <w:t xml:space="preserve"> </w:t>
      </w:r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“E n r i c o  M a t </w:t>
      </w:r>
      <w:proofErr w:type="spellStart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>t</w:t>
      </w:r>
      <w:proofErr w:type="spellEnd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 e i”</w:t>
      </w:r>
      <w:r w:rsidR="00706B31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 - </w:t>
      </w:r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C a s t r o v i l </w:t>
      </w:r>
      <w:proofErr w:type="spellStart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>l</w:t>
      </w:r>
      <w:proofErr w:type="spellEnd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 a r i</w:t>
      </w:r>
    </w:p>
    <w:p w:rsidR="005C542B" w:rsidRPr="0093200D" w:rsidRDefault="005C542B" w:rsidP="005C542B">
      <w:pPr>
        <w:ind w:left="1276" w:hanging="992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3200D">
        <w:rPr>
          <w:rFonts w:ascii="Tahoma" w:hAnsi="Tahoma" w:cs="Tahoma"/>
          <w:b/>
          <w:color w:val="0070C0"/>
          <w:sz w:val="20"/>
          <w:szCs w:val="20"/>
        </w:rPr>
        <w:t>_______________________________________________________________________________</w:t>
      </w:r>
    </w:p>
    <w:p w:rsidR="00706B31" w:rsidRDefault="00706B31" w:rsidP="00706B31">
      <w:pPr>
        <w:spacing w:after="0"/>
        <w:jc w:val="center"/>
        <w:rPr>
          <w:rFonts w:ascii="Georgia" w:hAnsi="Georgia"/>
          <w:b/>
          <w:smallCaps/>
          <w:color w:val="0070C0"/>
          <w:sz w:val="32"/>
          <w:szCs w:val="32"/>
        </w:rPr>
      </w:pPr>
    </w:p>
    <w:p w:rsidR="00706B31" w:rsidRDefault="001F2960" w:rsidP="001F2960">
      <w:pPr>
        <w:ind w:left="1276" w:hanging="992"/>
        <w:jc w:val="center"/>
        <w:rPr>
          <w:rFonts w:ascii="Tahoma" w:hAnsi="Tahoma" w:cs="Tahoma"/>
          <w:sz w:val="96"/>
          <w:szCs w:val="96"/>
        </w:rPr>
      </w:pPr>
      <w:r w:rsidRPr="001F2960">
        <w:rPr>
          <w:rFonts w:ascii="Tahoma" w:hAnsi="Tahoma" w:cs="Tahoma"/>
          <w:sz w:val="96"/>
          <w:szCs w:val="96"/>
        </w:rPr>
        <w:t>AVVISO</w:t>
      </w:r>
    </w:p>
    <w:p w:rsidR="001F2960" w:rsidRPr="001F2960" w:rsidRDefault="001F2960" w:rsidP="001F2960">
      <w:pPr>
        <w:ind w:right="567"/>
        <w:rPr>
          <w:rFonts w:ascii="Tahoma" w:hAnsi="Tahoma" w:cs="Tahoma"/>
          <w:sz w:val="36"/>
          <w:szCs w:val="36"/>
        </w:rPr>
      </w:pPr>
      <w:r w:rsidRPr="001F2960">
        <w:rPr>
          <w:rFonts w:ascii="Tahoma" w:hAnsi="Tahoma" w:cs="Tahoma"/>
          <w:sz w:val="36"/>
          <w:szCs w:val="36"/>
        </w:rPr>
        <w:t xml:space="preserve">Il Sorteggio </w:t>
      </w:r>
      <w:r w:rsidR="00AD1700">
        <w:rPr>
          <w:rFonts w:ascii="Tahoma" w:hAnsi="Tahoma" w:cs="Tahoma"/>
          <w:sz w:val="36"/>
          <w:szCs w:val="36"/>
        </w:rPr>
        <w:t xml:space="preserve">per la </w:t>
      </w:r>
      <w:r w:rsidRPr="001F2960">
        <w:rPr>
          <w:rFonts w:ascii="Tahoma" w:hAnsi="Tahoma" w:cs="Tahoma"/>
          <w:sz w:val="36"/>
          <w:szCs w:val="36"/>
        </w:rPr>
        <w:t xml:space="preserve">composizione </w:t>
      </w:r>
      <w:r w:rsidR="00AD1700">
        <w:rPr>
          <w:rFonts w:ascii="Tahoma" w:hAnsi="Tahoma" w:cs="Tahoma"/>
          <w:sz w:val="36"/>
          <w:szCs w:val="36"/>
        </w:rPr>
        <w:t xml:space="preserve">delle </w:t>
      </w:r>
      <w:r w:rsidRPr="001F2960">
        <w:rPr>
          <w:rFonts w:ascii="Tahoma" w:hAnsi="Tahoma" w:cs="Tahoma"/>
          <w:sz w:val="36"/>
          <w:szCs w:val="36"/>
        </w:rPr>
        <w:t xml:space="preserve">classi avverrà il </w:t>
      </w:r>
      <w:r w:rsidRPr="001F2960">
        <w:rPr>
          <w:rFonts w:ascii="Tahoma" w:hAnsi="Tahoma" w:cs="Tahoma"/>
          <w:sz w:val="36"/>
          <w:szCs w:val="36"/>
          <w:u w:val="single"/>
        </w:rPr>
        <w:t>giorno 06/09/2017</w:t>
      </w:r>
    </w:p>
    <w:p w:rsidR="001F2960" w:rsidRPr="001F2960" w:rsidRDefault="001F2960" w:rsidP="001F2960">
      <w:pPr>
        <w:ind w:right="567"/>
        <w:rPr>
          <w:rFonts w:ascii="Tahoma" w:hAnsi="Tahoma" w:cs="Tahoma"/>
          <w:sz w:val="36"/>
          <w:szCs w:val="36"/>
        </w:rPr>
      </w:pPr>
      <w:r w:rsidRPr="001F2960">
        <w:rPr>
          <w:rFonts w:ascii="Tahoma" w:hAnsi="Tahoma" w:cs="Tahoma"/>
          <w:sz w:val="36"/>
          <w:szCs w:val="36"/>
        </w:rPr>
        <w:t>Secondo il seguente orario</w:t>
      </w:r>
    </w:p>
    <w:p w:rsidR="001F2960" w:rsidRPr="001F2960" w:rsidRDefault="001F2960" w:rsidP="001F2960">
      <w:pPr>
        <w:ind w:right="567"/>
        <w:rPr>
          <w:rFonts w:ascii="Tahoma" w:hAnsi="Tahoma" w:cs="Tahoma"/>
          <w:sz w:val="36"/>
          <w:szCs w:val="36"/>
        </w:rPr>
      </w:pPr>
      <w:r w:rsidRPr="001F2960">
        <w:rPr>
          <w:rFonts w:ascii="Tahoma" w:hAnsi="Tahoma" w:cs="Tahoma"/>
          <w:sz w:val="36"/>
          <w:szCs w:val="36"/>
        </w:rPr>
        <w:t>- dalle ore 17.00 alle ore 18.00 indirizzo tradizionale .</w:t>
      </w:r>
    </w:p>
    <w:p w:rsidR="001F2960" w:rsidRPr="001F2960" w:rsidRDefault="001F2960" w:rsidP="001F2960">
      <w:pPr>
        <w:ind w:right="567"/>
        <w:rPr>
          <w:rFonts w:ascii="Tahoma" w:hAnsi="Tahoma" w:cs="Tahoma"/>
          <w:sz w:val="36"/>
          <w:szCs w:val="36"/>
        </w:rPr>
      </w:pPr>
      <w:r w:rsidRPr="001F2960">
        <w:rPr>
          <w:rFonts w:ascii="Tahoma" w:hAnsi="Tahoma" w:cs="Tahoma"/>
          <w:sz w:val="36"/>
          <w:szCs w:val="36"/>
        </w:rPr>
        <w:t>- dalle ore 18.00 alle ore 19.00 indirizzo linguistico.</w:t>
      </w:r>
    </w:p>
    <w:p w:rsidR="001F2960" w:rsidRPr="001F2960" w:rsidRDefault="001F2960" w:rsidP="001F2960">
      <w:pPr>
        <w:ind w:left="1276" w:hanging="992"/>
        <w:jc w:val="center"/>
        <w:rPr>
          <w:rFonts w:ascii="Tahoma" w:hAnsi="Tahoma" w:cs="Tahoma"/>
          <w:sz w:val="56"/>
          <w:szCs w:val="56"/>
        </w:rPr>
      </w:pPr>
    </w:p>
    <w:sectPr w:rsidR="001F2960" w:rsidRPr="001F2960" w:rsidSect="005029AA">
      <w:headerReference w:type="default" r:id="rId8"/>
      <w:footerReference w:type="default" r:id="rId9"/>
      <w:pgSz w:w="11906" w:h="16838"/>
      <w:pgMar w:top="717" w:right="1134" w:bottom="1134" w:left="426" w:header="71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93" w:rsidRDefault="00523F93" w:rsidP="00911CD8">
      <w:pPr>
        <w:spacing w:after="0" w:line="240" w:lineRule="auto"/>
      </w:pPr>
      <w:r>
        <w:separator/>
      </w:r>
    </w:p>
  </w:endnote>
  <w:endnote w:type="continuationSeparator" w:id="0">
    <w:p w:rsidR="00523F93" w:rsidRDefault="00523F93" w:rsidP="0091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DC" w:rsidRDefault="00365630" w:rsidP="00CB2BDC">
    <w:pPr>
      <w:pStyle w:val="Pidipagina"/>
      <w:jc w:val="center"/>
      <w:rPr>
        <w:smallCaps/>
        <w:color w:val="365F91" w:themeColor="accent1" w:themeShade="BF"/>
        <w:sz w:val="24"/>
        <w:szCs w:val="24"/>
      </w:rPr>
    </w:pPr>
    <w:r>
      <w:rPr>
        <w:smallCaps/>
        <w:noProof/>
        <w:color w:val="365F91" w:themeColor="accent1" w:themeShade="BF"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-15.7pt;margin-top:8.25pt;width:505.5pt;height:.5pt;flip:y;z-index:251658240" o:connectortype="straight" strokecolor="#a5a5a5 [2092]" strokeweight="3pt">
          <v:shadow on="t" opacity=".5"/>
        </v:shape>
      </w:pict>
    </w:r>
  </w:p>
  <w:p w:rsidR="005C6B74" w:rsidRPr="006F5698" w:rsidRDefault="00CB2BDC" w:rsidP="00CB2BDC">
    <w:pPr>
      <w:pStyle w:val="Pidipagina"/>
      <w:jc w:val="center"/>
      <w:rPr>
        <w:rFonts w:ascii="Georgia" w:hAnsi="Georgia"/>
        <w:smallCaps/>
        <w:color w:val="365F91" w:themeColor="accent1" w:themeShade="BF"/>
      </w:rPr>
    </w:pPr>
    <w:r w:rsidRPr="006F5698">
      <w:rPr>
        <w:rFonts w:ascii="Georgia" w:hAnsi="Georgia"/>
        <w:smallCaps/>
        <w:color w:val="365F91" w:themeColor="accent1" w:themeShade="BF"/>
      </w:rPr>
      <w:t>viale delle Querce – 87012 Castrovillari (CS)</w:t>
    </w:r>
  </w:p>
  <w:p w:rsidR="00CB2BDC" w:rsidRPr="00706B31" w:rsidRDefault="00CB2BDC" w:rsidP="00B02823">
    <w:pPr>
      <w:pStyle w:val="Pidipagina"/>
      <w:tabs>
        <w:tab w:val="clear" w:pos="4819"/>
      </w:tabs>
      <w:jc w:val="center"/>
      <w:rPr>
        <w:rFonts w:ascii="Georgia" w:hAnsi="Georgia"/>
        <w:smallCaps/>
        <w:color w:val="365F91" w:themeColor="accent1" w:themeShade="BF"/>
        <w:lang w:val="en-US"/>
      </w:rPr>
    </w:pPr>
    <w:proofErr w:type="spellStart"/>
    <w:r w:rsidRPr="00706B31">
      <w:rPr>
        <w:rFonts w:ascii="Georgia" w:hAnsi="Georgia"/>
        <w:smallCaps/>
        <w:color w:val="365F91" w:themeColor="accent1" w:themeShade="BF"/>
        <w:lang w:val="en-US"/>
      </w:rPr>
      <w:t>Cod.Mecc</w:t>
    </w:r>
    <w:proofErr w:type="spellEnd"/>
    <w:r w:rsidRPr="00706B31">
      <w:rPr>
        <w:rFonts w:ascii="Georgia" w:hAnsi="Georgia"/>
        <w:smallCaps/>
        <w:color w:val="365F91" w:themeColor="accent1" w:themeShade="BF"/>
        <w:lang w:val="en-US"/>
      </w:rPr>
      <w:t xml:space="preserve">. </w:t>
    </w:r>
    <w:r w:rsidR="00706B31" w:rsidRPr="00706B31">
      <w:rPr>
        <w:rFonts w:ascii="Georgia" w:hAnsi="Georgia"/>
        <w:smallCaps/>
        <w:color w:val="365F91" w:themeColor="accent1" w:themeShade="BF"/>
        <w:lang w:val="en-US"/>
      </w:rPr>
      <w:t>csis079003</w:t>
    </w:r>
    <w:r w:rsidRPr="00706B31">
      <w:rPr>
        <w:rFonts w:ascii="Georgia" w:hAnsi="Georgia"/>
        <w:smallCaps/>
        <w:color w:val="365F91" w:themeColor="accent1" w:themeShade="BF"/>
        <w:lang w:val="en-US"/>
      </w:rPr>
      <w:t>-</w:t>
    </w:r>
    <w:r w:rsidR="00B02823" w:rsidRPr="00706B31">
      <w:rPr>
        <w:rFonts w:ascii="Georgia" w:hAnsi="Georgia"/>
        <w:smallCaps/>
        <w:color w:val="365F91" w:themeColor="accent1" w:themeShade="BF"/>
        <w:lang w:val="en-US"/>
      </w:rPr>
      <w:t xml:space="preserve"> Cod.</w:t>
    </w:r>
    <w:r w:rsidR="001B6453" w:rsidRPr="00706B31">
      <w:rPr>
        <w:rFonts w:ascii="Georgia" w:hAnsi="Georgia"/>
        <w:smallCaps/>
        <w:color w:val="365F91" w:themeColor="accent1" w:themeShade="BF"/>
        <w:lang w:val="en-US"/>
      </w:rPr>
      <w:t xml:space="preserve"> </w:t>
    </w:r>
    <w:proofErr w:type="spellStart"/>
    <w:r w:rsidR="00B02823" w:rsidRPr="00706B31">
      <w:rPr>
        <w:rFonts w:ascii="Georgia" w:hAnsi="Georgia"/>
        <w:smallCaps/>
        <w:color w:val="365F91" w:themeColor="accent1" w:themeShade="BF"/>
        <w:lang w:val="en-US"/>
      </w:rPr>
      <w:t>Fisc</w:t>
    </w:r>
    <w:proofErr w:type="spellEnd"/>
    <w:r w:rsidR="00B02823" w:rsidRPr="00706B31">
      <w:rPr>
        <w:rFonts w:ascii="Georgia" w:hAnsi="Georgia"/>
        <w:smallCaps/>
        <w:color w:val="365F91" w:themeColor="accent1" w:themeShade="BF"/>
        <w:lang w:val="en-US"/>
      </w:rPr>
      <w:t>.</w:t>
    </w:r>
    <w:r w:rsidR="001B6453" w:rsidRPr="00706B31">
      <w:rPr>
        <w:rFonts w:ascii="Georgia" w:hAnsi="Georgia"/>
        <w:smallCaps/>
        <w:color w:val="365F91" w:themeColor="accent1" w:themeShade="BF"/>
        <w:lang w:val="en-US"/>
      </w:rPr>
      <w:t xml:space="preserve">: </w:t>
    </w:r>
    <w:r w:rsidR="00706B31">
      <w:rPr>
        <w:rFonts w:ascii="Georgia" w:hAnsi="Georgia"/>
        <w:smallCaps/>
        <w:color w:val="365F91" w:themeColor="accent1" w:themeShade="BF"/>
        <w:lang w:val="en-US"/>
      </w:rPr>
      <w:t>94032120787</w:t>
    </w:r>
    <w:r w:rsidRPr="00706B31">
      <w:rPr>
        <w:rFonts w:ascii="Georgia" w:hAnsi="Georgia"/>
        <w:smallCaps/>
        <w:color w:val="365F91" w:themeColor="accent1" w:themeShade="BF"/>
        <w:lang w:val="en-US"/>
      </w:rPr>
      <w:t xml:space="preserve"> - Tel.0981.1989913 -Fax 0981.491864</w:t>
    </w:r>
  </w:p>
  <w:p w:rsidR="00CB2BDC" w:rsidRPr="00706B31" w:rsidRDefault="00365630" w:rsidP="00CB2BDC">
    <w:pPr>
      <w:pStyle w:val="Pidipagina"/>
      <w:jc w:val="center"/>
      <w:rPr>
        <w:rFonts w:ascii="Georgia" w:hAnsi="Georgia"/>
        <w:lang w:val="en-US"/>
      </w:rPr>
    </w:pPr>
    <w:hyperlink r:id="rId1" w:history="1">
      <w:r w:rsidR="00180C9B" w:rsidRPr="00706B31">
        <w:rPr>
          <w:rStyle w:val="Collegamentoipertestuale"/>
          <w:rFonts w:ascii="Georgia" w:hAnsi="Georgia"/>
          <w:lang w:val="en-US"/>
        </w:rPr>
        <w:t>www.liceomattei.gov.it</w:t>
      </w:r>
    </w:hyperlink>
    <w:r w:rsidR="00AA20BF" w:rsidRPr="00706B31">
      <w:rPr>
        <w:rFonts w:ascii="Georgia" w:hAnsi="Georgia"/>
        <w:lang w:val="en-US"/>
      </w:rPr>
      <w:t xml:space="preserve"> </w:t>
    </w:r>
    <w:r w:rsidR="00405BAD" w:rsidRPr="00706B31">
      <w:rPr>
        <w:rFonts w:ascii="Georgia" w:hAnsi="Georgia"/>
        <w:lang w:val="en-US"/>
      </w:rPr>
      <w:t xml:space="preserve"> </w:t>
    </w:r>
    <w:hyperlink r:id="rId2" w:history="1">
      <w:r w:rsidR="00A92AC8" w:rsidRPr="00702165">
        <w:rPr>
          <w:rStyle w:val="Collegamentoipertestuale"/>
          <w:rFonts w:ascii="Georgia" w:hAnsi="Georgia"/>
          <w:lang w:val="en-US"/>
        </w:rPr>
        <w:t>csis079003@istruzione.it</w:t>
      </w:r>
    </w:hyperlink>
    <w:r w:rsidR="00AA20BF" w:rsidRPr="00706B31">
      <w:rPr>
        <w:lang w:val="en-US"/>
      </w:rPr>
      <w:t xml:space="preserve"> </w:t>
    </w:r>
    <w:r w:rsidR="00A92AC8">
      <w:rPr>
        <w:lang w:val="en-US"/>
      </w:rPr>
      <w:t>–</w:t>
    </w:r>
    <w:r w:rsidR="00AA20BF" w:rsidRPr="00706B31">
      <w:rPr>
        <w:lang w:val="en-US"/>
      </w:rPr>
      <w:t xml:space="preserve"> </w:t>
    </w:r>
    <w:hyperlink r:id="rId3" w:history="1">
      <w:r w:rsidR="00D158D4" w:rsidRPr="00702165">
        <w:rPr>
          <w:rStyle w:val="Collegamentoipertestuale"/>
          <w:rFonts w:ascii="Georgia" w:hAnsi="Georgia"/>
          <w:lang w:val="en-US"/>
        </w:rPr>
        <w:t>csis079003@pec.istruzione.it</w:t>
      </w:r>
    </w:hyperlink>
    <w:r w:rsidR="00AA20BF" w:rsidRPr="00706B31">
      <w:rPr>
        <w:rStyle w:val="Collegamentoipertestuale"/>
        <w:rFonts w:ascii="Georgia" w:hAnsi="Georgia"/>
        <w:lang w:val="en-US"/>
      </w:rPr>
      <w:t xml:space="preserve"> </w:t>
    </w:r>
  </w:p>
  <w:p w:rsidR="00911CD8" w:rsidRPr="00706B31" w:rsidRDefault="00911CD8" w:rsidP="00911CD8">
    <w:pPr>
      <w:pStyle w:val="Pidipagina"/>
      <w:tabs>
        <w:tab w:val="left" w:pos="567"/>
      </w:tabs>
      <w:rPr>
        <w:b/>
        <w:smallCaps/>
        <w:lang w:val="en-US"/>
      </w:rPr>
    </w:pPr>
    <w:r w:rsidRPr="00706B31">
      <w:rPr>
        <w:b/>
        <w:smallCaps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93" w:rsidRDefault="00523F93" w:rsidP="00911CD8">
      <w:pPr>
        <w:spacing w:after="0" w:line="240" w:lineRule="auto"/>
      </w:pPr>
      <w:r>
        <w:separator/>
      </w:r>
    </w:p>
  </w:footnote>
  <w:footnote w:type="continuationSeparator" w:id="0">
    <w:p w:rsidR="00523F93" w:rsidRDefault="00523F93" w:rsidP="0091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D" w:rsidRPr="00BF583D" w:rsidRDefault="00BF583D" w:rsidP="00BF583D">
    <w:pPr>
      <w:pStyle w:val="Intestazione"/>
      <w:tabs>
        <w:tab w:val="clear" w:pos="9638"/>
        <w:tab w:val="right" w:pos="10206"/>
      </w:tabs>
      <w:ind w:left="-567"/>
      <w:rPr>
        <w:b/>
      </w:rPr>
    </w:pPr>
    <w:r>
      <w:rPr>
        <w:b/>
      </w:rPr>
      <w:t xml:space="preserve">                    </w:t>
    </w:r>
    <w:r w:rsidR="00483539">
      <w:rPr>
        <w:b/>
      </w:rPr>
      <w:t xml:space="preserve"> </w:t>
    </w:r>
    <w:r w:rsidR="005029AA">
      <w:rPr>
        <w:b/>
        <w:noProof/>
        <w:lang w:eastAsia="it-IT"/>
      </w:rPr>
      <w:drawing>
        <wp:inline distT="0" distB="0" distL="0" distR="0">
          <wp:extent cx="1619250" cy="696127"/>
          <wp:effectExtent l="19050" t="0" r="0" b="0"/>
          <wp:docPr id="4" name="Immagine 4" descr="C:\Users\NICOLAMELE\Desktop\Logo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COLAMELE\Desktop\LogoMI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186" cy="696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>
      <w:rPr>
        <w:b/>
      </w:rPr>
      <w:t xml:space="preserve">  </w:t>
    </w:r>
    <w:r w:rsidR="005029AA" w:rsidRPr="005029AA">
      <w:rPr>
        <w:b/>
        <w:noProof/>
        <w:lang w:eastAsia="it-IT"/>
      </w:rPr>
      <w:drawing>
        <wp:inline distT="0" distB="0" distL="0" distR="0">
          <wp:extent cx="1733550" cy="518160"/>
          <wp:effectExtent l="19050" t="0" r="0" b="0"/>
          <wp:docPr id="11" name="Immagine 1" descr="C:\scanner\lettere\logo pann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ner\lettere\logo pannel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85" cy="520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>
      <w:rPr>
        <w:b/>
      </w:rPr>
      <w:t xml:space="preserve">   </w:t>
    </w:r>
    <w:r w:rsidR="005029AA">
      <w:rPr>
        <w:b/>
        <w:noProof/>
        <w:lang w:eastAsia="it-IT"/>
      </w:rPr>
      <w:drawing>
        <wp:inline distT="0" distB="0" distL="0" distR="0">
          <wp:extent cx="1623060" cy="495300"/>
          <wp:effectExtent l="19050" t="0" r="0" b="0"/>
          <wp:docPr id="14" name="Immagine 5" descr="C:\Users\NICOLAMELE\Desktop\LogoU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OLAMELE\Desktop\LogoUS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 w:rsidRPr="005029AA">
      <w:rPr>
        <w:b/>
        <w:noProof/>
        <w:lang w:eastAsia="it-IT"/>
      </w:rPr>
      <w:drawing>
        <wp:inline distT="0" distB="0" distL="0" distR="0">
          <wp:extent cx="575310" cy="594360"/>
          <wp:effectExtent l="19050" t="0" r="0" b="0"/>
          <wp:docPr id="15" name="Immagine 4" descr="Immagine correlata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magine correlata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9" cy="60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 w:rsidRPr="005029AA">
      <w:rPr>
        <w:b/>
        <w:noProof/>
        <w:lang w:eastAsia="it-IT"/>
      </w:rPr>
      <w:drawing>
        <wp:inline distT="0" distB="0" distL="0" distR="0">
          <wp:extent cx="422910" cy="556260"/>
          <wp:effectExtent l="19050" t="0" r="0" b="0"/>
          <wp:docPr id="16" name="Immagine 1" descr="Risultati immagini per provincia di cosenz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provincia di cosenza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32" cy="55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297"/>
    <w:multiLevelType w:val="hybridMultilevel"/>
    <w:tmpl w:val="8FBEF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62F"/>
    <w:multiLevelType w:val="hybridMultilevel"/>
    <w:tmpl w:val="0044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522A"/>
    <w:multiLevelType w:val="hybridMultilevel"/>
    <w:tmpl w:val="6108C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A06"/>
    <w:multiLevelType w:val="hybridMultilevel"/>
    <w:tmpl w:val="C2F8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399D"/>
    <w:multiLevelType w:val="hybridMultilevel"/>
    <w:tmpl w:val="696CF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3FC"/>
    <w:multiLevelType w:val="hybridMultilevel"/>
    <w:tmpl w:val="716C9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92514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2C78"/>
    <w:rsid w:val="00001980"/>
    <w:rsid w:val="00001AD5"/>
    <w:rsid w:val="00022D8A"/>
    <w:rsid w:val="00032BCA"/>
    <w:rsid w:val="00036157"/>
    <w:rsid w:val="00044D2C"/>
    <w:rsid w:val="00053018"/>
    <w:rsid w:val="00053CE3"/>
    <w:rsid w:val="000572BC"/>
    <w:rsid w:val="00065DC2"/>
    <w:rsid w:val="00070712"/>
    <w:rsid w:val="0007082C"/>
    <w:rsid w:val="00080BDB"/>
    <w:rsid w:val="00082EB3"/>
    <w:rsid w:val="000A5030"/>
    <w:rsid w:val="000A6E1C"/>
    <w:rsid w:val="000D21DE"/>
    <w:rsid w:val="000E5C52"/>
    <w:rsid w:val="000F7BB8"/>
    <w:rsid w:val="0010037B"/>
    <w:rsid w:val="00112963"/>
    <w:rsid w:val="00113434"/>
    <w:rsid w:val="00116832"/>
    <w:rsid w:val="00120485"/>
    <w:rsid w:val="00123B8C"/>
    <w:rsid w:val="00130A1D"/>
    <w:rsid w:val="00142C97"/>
    <w:rsid w:val="00154A4E"/>
    <w:rsid w:val="00160353"/>
    <w:rsid w:val="0016767A"/>
    <w:rsid w:val="00167A3E"/>
    <w:rsid w:val="00167FAA"/>
    <w:rsid w:val="00174E10"/>
    <w:rsid w:val="00177B7A"/>
    <w:rsid w:val="00180C9B"/>
    <w:rsid w:val="00183698"/>
    <w:rsid w:val="001868E5"/>
    <w:rsid w:val="00190696"/>
    <w:rsid w:val="0019204C"/>
    <w:rsid w:val="001B453C"/>
    <w:rsid w:val="001B613A"/>
    <w:rsid w:val="001B6453"/>
    <w:rsid w:val="001C076E"/>
    <w:rsid w:val="001C1ED9"/>
    <w:rsid w:val="001C30BB"/>
    <w:rsid w:val="001C347E"/>
    <w:rsid w:val="001C61A1"/>
    <w:rsid w:val="001D2251"/>
    <w:rsid w:val="001D3D88"/>
    <w:rsid w:val="001E030B"/>
    <w:rsid w:val="001F0251"/>
    <w:rsid w:val="001F2960"/>
    <w:rsid w:val="00205A0E"/>
    <w:rsid w:val="00210CDA"/>
    <w:rsid w:val="00215819"/>
    <w:rsid w:val="002162C2"/>
    <w:rsid w:val="00222F2B"/>
    <w:rsid w:val="0022322A"/>
    <w:rsid w:val="00230D28"/>
    <w:rsid w:val="00232EA7"/>
    <w:rsid w:val="0024104F"/>
    <w:rsid w:val="00244A28"/>
    <w:rsid w:val="002501E6"/>
    <w:rsid w:val="00254049"/>
    <w:rsid w:val="0025424B"/>
    <w:rsid w:val="00261ECB"/>
    <w:rsid w:val="00263F9A"/>
    <w:rsid w:val="00277E29"/>
    <w:rsid w:val="00280CBC"/>
    <w:rsid w:val="0028673B"/>
    <w:rsid w:val="002A03D4"/>
    <w:rsid w:val="002A1627"/>
    <w:rsid w:val="002A505C"/>
    <w:rsid w:val="002B60E0"/>
    <w:rsid w:val="002C33F5"/>
    <w:rsid w:val="002C47C2"/>
    <w:rsid w:val="002D1807"/>
    <w:rsid w:val="002D247C"/>
    <w:rsid w:val="002D596B"/>
    <w:rsid w:val="002D6836"/>
    <w:rsid w:val="002E23C0"/>
    <w:rsid w:val="002E574C"/>
    <w:rsid w:val="002F0604"/>
    <w:rsid w:val="002F083A"/>
    <w:rsid w:val="002F37C6"/>
    <w:rsid w:val="002F5D96"/>
    <w:rsid w:val="00314D94"/>
    <w:rsid w:val="00317474"/>
    <w:rsid w:val="0031789F"/>
    <w:rsid w:val="00325F1C"/>
    <w:rsid w:val="003305BC"/>
    <w:rsid w:val="0033721E"/>
    <w:rsid w:val="00347D70"/>
    <w:rsid w:val="00360603"/>
    <w:rsid w:val="00365630"/>
    <w:rsid w:val="00373F18"/>
    <w:rsid w:val="00396453"/>
    <w:rsid w:val="003A0803"/>
    <w:rsid w:val="003A1FFE"/>
    <w:rsid w:val="003A213D"/>
    <w:rsid w:val="003A29F3"/>
    <w:rsid w:val="003B5919"/>
    <w:rsid w:val="003B7A21"/>
    <w:rsid w:val="003E0BC8"/>
    <w:rsid w:val="003E21F4"/>
    <w:rsid w:val="003F00A4"/>
    <w:rsid w:val="003F2231"/>
    <w:rsid w:val="003F245C"/>
    <w:rsid w:val="003F3663"/>
    <w:rsid w:val="003F44EC"/>
    <w:rsid w:val="00404B63"/>
    <w:rsid w:val="00405BAD"/>
    <w:rsid w:val="004061C9"/>
    <w:rsid w:val="00417C14"/>
    <w:rsid w:val="00424BB6"/>
    <w:rsid w:val="00427B21"/>
    <w:rsid w:val="00432D5F"/>
    <w:rsid w:val="004474AD"/>
    <w:rsid w:val="00450266"/>
    <w:rsid w:val="00450B51"/>
    <w:rsid w:val="004569AD"/>
    <w:rsid w:val="00456E4F"/>
    <w:rsid w:val="004622B5"/>
    <w:rsid w:val="00476D2F"/>
    <w:rsid w:val="00483539"/>
    <w:rsid w:val="0049027A"/>
    <w:rsid w:val="00494CCE"/>
    <w:rsid w:val="004B17AA"/>
    <w:rsid w:val="004B24C6"/>
    <w:rsid w:val="004B6F28"/>
    <w:rsid w:val="004C248E"/>
    <w:rsid w:val="004C4D9E"/>
    <w:rsid w:val="004E553C"/>
    <w:rsid w:val="004E5E35"/>
    <w:rsid w:val="004F3560"/>
    <w:rsid w:val="004F3866"/>
    <w:rsid w:val="004F6C6C"/>
    <w:rsid w:val="005013B3"/>
    <w:rsid w:val="005029AA"/>
    <w:rsid w:val="00504835"/>
    <w:rsid w:val="00513D8F"/>
    <w:rsid w:val="00517AAB"/>
    <w:rsid w:val="00517AF8"/>
    <w:rsid w:val="00520409"/>
    <w:rsid w:val="00523626"/>
    <w:rsid w:val="00523F93"/>
    <w:rsid w:val="005264D8"/>
    <w:rsid w:val="0052685B"/>
    <w:rsid w:val="00531B3B"/>
    <w:rsid w:val="005325DC"/>
    <w:rsid w:val="0053451C"/>
    <w:rsid w:val="00536A81"/>
    <w:rsid w:val="00537D01"/>
    <w:rsid w:val="00546317"/>
    <w:rsid w:val="00546F24"/>
    <w:rsid w:val="00552397"/>
    <w:rsid w:val="0055357B"/>
    <w:rsid w:val="005536BE"/>
    <w:rsid w:val="0055750E"/>
    <w:rsid w:val="005619AC"/>
    <w:rsid w:val="00563FE4"/>
    <w:rsid w:val="00586070"/>
    <w:rsid w:val="005909FC"/>
    <w:rsid w:val="00596E4B"/>
    <w:rsid w:val="005971E2"/>
    <w:rsid w:val="005A2E93"/>
    <w:rsid w:val="005B0AB3"/>
    <w:rsid w:val="005B3757"/>
    <w:rsid w:val="005C542B"/>
    <w:rsid w:val="005C6B74"/>
    <w:rsid w:val="005C6D71"/>
    <w:rsid w:val="005C7771"/>
    <w:rsid w:val="005D0A3F"/>
    <w:rsid w:val="005D24AC"/>
    <w:rsid w:val="005D5E19"/>
    <w:rsid w:val="005D6D00"/>
    <w:rsid w:val="005E63A8"/>
    <w:rsid w:val="00603A09"/>
    <w:rsid w:val="00606834"/>
    <w:rsid w:val="00613F40"/>
    <w:rsid w:val="006151D1"/>
    <w:rsid w:val="00631A04"/>
    <w:rsid w:val="00646682"/>
    <w:rsid w:val="006517C9"/>
    <w:rsid w:val="00652E33"/>
    <w:rsid w:val="00661D7A"/>
    <w:rsid w:val="006650DA"/>
    <w:rsid w:val="00665E74"/>
    <w:rsid w:val="00673597"/>
    <w:rsid w:val="00691A3D"/>
    <w:rsid w:val="0069450D"/>
    <w:rsid w:val="00694EA4"/>
    <w:rsid w:val="006952CB"/>
    <w:rsid w:val="006A0FD7"/>
    <w:rsid w:val="006A44ED"/>
    <w:rsid w:val="006A571E"/>
    <w:rsid w:val="006B55DE"/>
    <w:rsid w:val="006C4C77"/>
    <w:rsid w:val="006C72C3"/>
    <w:rsid w:val="006D6688"/>
    <w:rsid w:val="006E25BF"/>
    <w:rsid w:val="006E3CB5"/>
    <w:rsid w:val="006E63DB"/>
    <w:rsid w:val="006F0C17"/>
    <w:rsid w:val="006F18EE"/>
    <w:rsid w:val="006F1BF0"/>
    <w:rsid w:val="006F562C"/>
    <w:rsid w:val="006F5698"/>
    <w:rsid w:val="006F6FE9"/>
    <w:rsid w:val="006F7BE3"/>
    <w:rsid w:val="007047F2"/>
    <w:rsid w:val="0070537B"/>
    <w:rsid w:val="00706B31"/>
    <w:rsid w:val="0070795A"/>
    <w:rsid w:val="00712D9C"/>
    <w:rsid w:val="00714880"/>
    <w:rsid w:val="00721523"/>
    <w:rsid w:val="00724E53"/>
    <w:rsid w:val="00726E41"/>
    <w:rsid w:val="0074426B"/>
    <w:rsid w:val="007443DD"/>
    <w:rsid w:val="00745329"/>
    <w:rsid w:val="00745DA8"/>
    <w:rsid w:val="00754CC9"/>
    <w:rsid w:val="0076067D"/>
    <w:rsid w:val="00767216"/>
    <w:rsid w:val="00770ADB"/>
    <w:rsid w:val="00773C7C"/>
    <w:rsid w:val="00776DB7"/>
    <w:rsid w:val="007771A3"/>
    <w:rsid w:val="00784825"/>
    <w:rsid w:val="007869F6"/>
    <w:rsid w:val="00794774"/>
    <w:rsid w:val="007A3815"/>
    <w:rsid w:val="007A5CF3"/>
    <w:rsid w:val="007A70B3"/>
    <w:rsid w:val="007B191E"/>
    <w:rsid w:val="007C29F8"/>
    <w:rsid w:val="007D0D52"/>
    <w:rsid w:val="007D4359"/>
    <w:rsid w:val="007D6314"/>
    <w:rsid w:val="007E3FBF"/>
    <w:rsid w:val="007E715C"/>
    <w:rsid w:val="008022E2"/>
    <w:rsid w:val="00811EEC"/>
    <w:rsid w:val="00813B75"/>
    <w:rsid w:val="00820069"/>
    <w:rsid w:val="00824604"/>
    <w:rsid w:val="008261D3"/>
    <w:rsid w:val="0083247D"/>
    <w:rsid w:val="00835600"/>
    <w:rsid w:val="00841E8A"/>
    <w:rsid w:val="00866222"/>
    <w:rsid w:val="00867ED4"/>
    <w:rsid w:val="00886993"/>
    <w:rsid w:val="008904EF"/>
    <w:rsid w:val="00891207"/>
    <w:rsid w:val="00897E4E"/>
    <w:rsid w:val="008A1332"/>
    <w:rsid w:val="008A33A7"/>
    <w:rsid w:val="008A52CA"/>
    <w:rsid w:val="008A5C11"/>
    <w:rsid w:val="008A5E66"/>
    <w:rsid w:val="008B002A"/>
    <w:rsid w:val="008C2C1C"/>
    <w:rsid w:val="008C303B"/>
    <w:rsid w:val="008C55AA"/>
    <w:rsid w:val="008C79A6"/>
    <w:rsid w:val="008D09FF"/>
    <w:rsid w:val="008E2C04"/>
    <w:rsid w:val="008F7BAD"/>
    <w:rsid w:val="00901B4B"/>
    <w:rsid w:val="0090215F"/>
    <w:rsid w:val="00904124"/>
    <w:rsid w:val="00905542"/>
    <w:rsid w:val="00905D09"/>
    <w:rsid w:val="00911CD8"/>
    <w:rsid w:val="00913927"/>
    <w:rsid w:val="00924C7C"/>
    <w:rsid w:val="00931A11"/>
    <w:rsid w:val="0093200D"/>
    <w:rsid w:val="009357F2"/>
    <w:rsid w:val="00936E3A"/>
    <w:rsid w:val="0094122B"/>
    <w:rsid w:val="00942627"/>
    <w:rsid w:val="00946FA5"/>
    <w:rsid w:val="00956867"/>
    <w:rsid w:val="0095777A"/>
    <w:rsid w:val="009679B1"/>
    <w:rsid w:val="00975E7B"/>
    <w:rsid w:val="009824A2"/>
    <w:rsid w:val="0098501A"/>
    <w:rsid w:val="009A24CC"/>
    <w:rsid w:val="009A3B2A"/>
    <w:rsid w:val="009A3F21"/>
    <w:rsid w:val="009B5D68"/>
    <w:rsid w:val="009B6047"/>
    <w:rsid w:val="009C1684"/>
    <w:rsid w:val="009C646C"/>
    <w:rsid w:val="009D104F"/>
    <w:rsid w:val="009D69B2"/>
    <w:rsid w:val="009E3698"/>
    <w:rsid w:val="009E3842"/>
    <w:rsid w:val="009F5493"/>
    <w:rsid w:val="009F7A80"/>
    <w:rsid w:val="00A02BAA"/>
    <w:rsid w:val="00A04673"/>
    <w:rsid w:val="00A057B8"/>
    <w:rsid w:val="00A11982"/>
    <w:rsid w:val="00A12C78"/>
    <w:rsid w:val="00A1490C"/>
    <w:rsid w:val="00A22DA1"/>
    <w:rsid w:val="00A23541"/>
    <w:rsid w:val="00A2573F"/>
    <w:rsid w:val="00A26C6B"/>
    <w:rsid w:val="00A3377D"/>
    <w:rsid w:val="00A40A5B"/>
    <w:rsid w:val="00A40B62"/>
    <w:rsid w:val="00A63A1A"/>
    <w:rsid w:val="00A92AC8"/>
    <w:rsid w:val="00A93AEB"/>
    <w:rsid w:val="00A96843"/>
    <w:rsid w:val="00AA1167"/>
    <w:rsid w:val="00AA1FF3"/>
    <w:rsid w:val="00AA20BF"/>
    <w:rsid w:val="00AA5BF7"/>
    <w:rsid w:val="00AC48FC"/>
    <w:rsid w:val="00AD0107"/>
    <w:rsid w:val="00AD1700"/>
    <w:rsid w:val="00AD1AB5"/>
    <w:rsid w:val="00AD1F43"/>
    <w:rsid w:val="00AE1524"/>
    <w:rsid w:val="00AE2CB0"/>
    <w:rsid w:val="00AE2F77"/>
    <w:rsid w:val="00AE381D"/>
    <w:rsid w:val="00AE771E"/>
    <w:rsid w:val="00AF1D91"/>
    <w:rsid w:val="00AF239B"/>
    <w:rsid w:val="00B02823"/>
    <w:rsid w:val="00B04AAC"/>
    <w:rsid w:val="00B111CD"/>
    <w:rsid w:val="00B17648"/>
    <w:rsid w:val="00B202F2"/>
    <w:rsid w:val="00B232B6"/>
    <w:rsid w:val="00B3279E"/>
    <w:rsid w:val="00B35D17"/>
    <w:rsid w:val="00B45340"/>
    <w:rsid w:val="00B570BC"/>
    <w:rsid w:val="00B5770F"/>
    <w:rsid w:val="00B6172E"/>
    <w:rsid w:val="00B64572"/>
    <w:rsid w:val="00B73C63"/>
    <w:rsid w:val="00B76A07"/>
    <w:rsid w:val="00B77948"/>
    <w:rsid w:val="00B862A8"/>
    <w:rsid w:val="00B87CC6"/>
    <w:rsid w:val="00B902DD"/>
    <w:rsid w:val="00B9211F"/>
    <w:rsid w:val="00B958F0"/>
    <w:rsid w:val="00B968A3"/>
    <w:rsid w:val="00B9744F"/>
    <w:rsid w:val="00BA7160"/>
    <w:rsid w:val="00BB37C6"/>
    <w:rsid w:val="00BB433F"/>
    <w:rsid w:val="00BC0C1B"/>
    <w:rsid w:val="00BC457D"/>
    <w:rsid w:val="00BD331A"/>
    <w:rsid w:val="00BD4891"/>
    <w:rsid w:val="00BD6055"/>
    <w:rsid w:val="00BD60A6"/>
    <w:rsid w:val="00BD71AA"/>
    <w:rsid w:val="00BE482A"/>
    <w:rsid w:val="00BE74CE"/>
    <w:rsid w:val="00BF382D"/>
    <w:rsid w:val="00BF583D"/>
    <w:rsid w:val="00C02ABB"/>
    <w:rsid w:val="00C07A20"/>
    <w:rsid w:val="00C07DB8"/>
    <w:rsid w:val="00C15488"/>
    <w:rsid w:val="00C21E32"/>
    <w:rsid w:val="00C36ABE"/>
    <w:rsid w:val="00C41EC4"/>
    <w:rsid w:val="00C56CF0"/>
    <w:rsid w:val="00C57E8A"/>
    <w:rsid w:val="00C61A81"/>
    <w:rsid w:val="00C62A70"/>
    <w:rsid w:val="00C649F4"/>
    <w:rsid w:val="00C66298"/>
    <w:rsid w:val="00C66321"/>
    <w:rsid w:val="00C7083D"/>
    <w:rsid w:val="00CA05A2"/>
    <w:rsid w:val="00CA639F"/>
    <w:rsid w:val="00CB205B"/>
    <w:rsid w:val="00CB20D0"/>
    <w:rsid w:val="00CB2BDC"/>
    <w:rsid w:val="00CB4CAF"/>
    <w:rsid w:val="00CB76EE"/>
    <w:rsid w:val="00CD36C5"/>
    <w:rsid w:val="00CD7B9F"/>
    <w:rsid w:val="00CE4EE9"/>
    <w:rsid w:val="00CE60FC"/>
    <w:rsid w:val="00CF185F"/>
    <w:rsid w:val="00CF1DEF"/>
    <w:rsid w:val="00D10DC8"/>
    <w:rsid w:val="00D158D4"/>
    <w:rsid w:val="00D1599B"/>
    <w:rsid w:val="00D2284C"/>
    <w:rsid w:val="00D23458"/>
    <w:rsid w:val="00D24127"/>
    <w:rsid w:val="00D33FA9"/>
    <w:rsid w:val="00D414C1"/>
    <w:rsid w:val="00D4409E"/>
    <w:rsid w:val="00D5132E"/>
    <w:rsid w:val="00D54E7F"/>
    <w:rsid w:val="00D62D65"/>
    <w:rsid w:val="00D73126"/>
    <w:rsid w:val="00D801EB"/>
    <w:rsid w:val="00D8048C"/>
    <w:rsid w:val="00D844C7"/>
    <w:rsid w:val="00D86602"/>
    <w:rsid w:val="00D86A3C"/>
    <w:rsid w:val="00D900FB"/>
    <w:rsid w:val="00D96399"/>
    <w:rsid w:val="00DA18F1"/>
    <w:rsid w:val="00DA491A"/>
    <w:rsid w:val="00DB0532"/>
    <w:rsid w:val="00DB25B6"/>
    <w:rsid w:val="00DC1583"/>
    <w:rsid w:val="00DC218E"/>
    <w:rsid w:val="00DD3806"/>
    <w:rsid w:val="00DE1F41"/>
    <w:rsid w:val="00DE2C0B"/>
    <w:rsid w:val="00DF1037"/>
    <w:rsid w:val="00DF29B6"/>
    <w:rsid w:val="00DF4736"/>
    <w:rsid w:val="00E11BB7"/>
    <w:rsid w:val="00E20F82"/>
    <w:rsid w:val="00E228FA"/>
    <w:rsid w:val="00E437C2"/>
    <w:rsid w:val="00E44F56"/>
    <w:rsid w:val="00E532A1"/>
    <w:rsid w:val="00E575FF"/>
    <w:rsid w:val="00E64773"/>
    <w:rsid w:val="00E664BD"/>
    <w:rsid w:val="00E707A4"/>
    <w:rsid w:val="00E749E4"/>
    <w:rsid w:val="00E8419E"/>
    <w:rsid w:val="00E85F83"/>
    <w:rsid w:val="00E864E7"/>
    <w:rsid w:val="00E872F9"/>
    <w:rsid w:val="00E94BD1"/>
    <w:rsid w:val="00E96B12"/>
    <w:rsid w:val="00EB0F4F"/>
    <w:rsid w:val="00EB54D6"/>
    <w:rsid w:val="00EC23BC"/>
    <w:rsid w:val="00EC43D3"/>
    <w:rsid w:val="00ED65F4"/>
    <w:rsid w:val="00EE011D"/>
    <w:rsid w:val="00EE52BA"/>
    <w:rsid w:val="00EE5CC1"/>
    <w:rsid w:val="00EF56BE"/>
    <w:rsid w:val="00EF5B96"/>
    <w:rsid w:val="00F05772"/>
    <w:rsid w:val="00F07C56"/>
    <w:rsid w:val="00F13A29"/>
    <w:rsid w:val="00F13F2C"/>
    <w:rsid w:val="00F1763D"/>
    <w:rsid w:val="00F2171C"/>
    <w:rsid w:val="00F302E5"/>
    <w:rsid w:val="00F3534A"/>
    <w:rsid w:val="00F37CA2"/>
    <w:rsid w:val="00F439D2"/>
    <w:rsid w:val="00F474AE"/>
    <w:rsid w:val="00F476D5"/>
    <w:rsid w:val="00F604E1"/>
    <w:rsid w:val="00F67013"/>
    <w:rsid w:val="00F7444A"/>
    <w:rsid w:val="00F75BD5"/>
    <w:rsid w:val="00F76FC7"/>
    <w:rsid w:val="00F82923"/>
    <w:rsid w:val="00F84061"/>
    <w:rsid w:val="00F84191"/>
    <w:rsid w:val="00F843D7"/>
    <w:rsid w:val="00F922CC"/>
    <w:rsid w:val="00F92EB9"/>
    <w:rsid w:val="00F931D0"/>
    <w:rsid w:val="00F94554"/>
    <w:rsid w:val="00F96053"/>
    <w:rsid w:val="00FB686B"/>
    <w:rsid w:val="00FC7400"/>
    <w:rsid w:val="00FE0B47"/>
    <w:rsid w:val="00FE3AA8"/>
    <w:rsid w:val="00FE6A03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88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66298"/>
    <w:pPr>
      <w:keepNext/>
      <w:tabs>
        <w:tab w:val="left" w:pos="4111"/>
      </w:tabs>
      <w:spacing w:after="0" w:line="240" w:lineRule="auto"/>
      <w:ind w:firstLine="5"/>
      <w:outlineLvl w:val="7"/>
    </w:pPr>
    <w:rPr>
      <w:rFonts w:ascii="Tahoma" w:eastAsia="Times New Roman" w:hAnsi="Tahoma" w:cs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C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D8"/>
  </w:style>
  <w:style w:type="paragraph" w:styleId="Pidipagina">
    <w:name w:val="footer"/>
    <w:basedOn w:val="Normale"/>
    <w:link w:val="Pidipagina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D8"/>
  </w:style>
  <w:style w:type="character" w:styleId="Collegamentoipertestuale">
    <w:name w:val="Hyperlink"/>
    <w:basedOn w:val="Carpredefinitoparagrafo"/>
    <w:uiPriority w:val="99"/>
    <w:unhideWhenUsed/>
    <w:rsid w:val="00911CD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E44F56"/>
    <w:pPr>
      <w:spacing w:after="0" w:line="240" w:lineRule="auto"/>
    </w:pPr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4F56"/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table" w:styleId="Grigliatabella">
    <w:name w:val="Table Grid"/>
    <w:basedOn w:val="Tabellanormale"/>
    <w:uiPriority w:val="59"/>
    <w:rsid w:val="00E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A3D"/>
    <w:pPr>
      <w:ind w:left="720"/>
      <w:contextualSpacing/>
    </w:pPr>
  </w:style>
  <w:style w:type="character" w:customStyle="1" w:styleId="apple-converted-space">
    <w:name w:val="apple-converted-space"/>
    <w:rsid w:val="005619AC"/>
  </w:style>
  <w:style w:type="character" w:customStyle="1" w:styleId="Titolo8Carattere">
    <w:name w:val="Titolo 8 Carattere"/>
    <w:basedOn w:val="Carpredefinitoparagrafo"/>
    <w:link w:val="Titolo8"/>
    <w:semiHidden/>
    <w:rsid w:val="00C66298"/>
    <w:rPr>
      <w:rFonts w:ascii="Tahoma" w:eastAsia="Times New Roman" w:hAnsi="Tahoma" w:cs="Times New Roman"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62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6298"/>
  </w:style>
  <w:style w:type="paragraph" w:styleId="Corpodeltesto3">
    <w:name w:val="Body Text 3"/>
    <w:basedOn w:val="Normale"/>
    <w:link w:val="Corpodeltesto3Carattere"/>
    <w:uiPriority w:val="99"/>
    <w:unhideWhenUsed/>
    <w:rsid w:val="00C662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66298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629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6629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62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6298"/>
    <w:rPr>
      <w:sz w:val="16"/>
      <w:szCs w:val="16"/>
    </w:rPr>
  </w:style>
  <w:style w:type="paragraph" w:customStyle="1" w:styleId="Datifax12">
    <w:name w:val="Dati fax 12"/>
    <w:rsid w:val="00C662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85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e"/>
    <w:uiPriority w:val="99"/>
    <w:rsid w:val="00596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corpo">
    <w:name w:val="v_corpo"/>
    <w:basedOn w:val="Carpredefinitoparagrafo"/>
    <w:rsid w:val="00F604E1"/>
  </w:style>
  <w:style w:type="character" w:styleId="Enfasicorsivo">
    <w:name w:val="Emphasis"/>
    <w:basedOn w:val="Carpredefinitoparagrafo"/>
    <w:uiPriority w:val="20"/>
    <w:qFormat/>
    <w:rsid w:val="00F07C56"/>
    <w:rPr>
      <w:i/>
      <w:iCs/>
    </w:rPr>
  </w:style>
  <w:style w:type="character" w:customStyle="1" w:styleId="5yl5">
    <w:name w:val="_5yl5"/>
    <w:basedOn w:val="Carpredefinitoparagrafo"/>
    <w:rsid w:val="00244A28"/>
  </w:style>
  <w:style w:type="paragraph" w:styleId="NormaleWeb">
    <w:name w:val="Normal (Web)"/>
    <w:basedOn w:val="Normale"/>
    <w:uiPriority w:val="99"/>
    <w:unhideWhenUsed/>
    <w:rsid w:val="009D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E3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D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D6D0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36A81"/>
    <w:rPr>
      <w:b/>
      <w:bCs/>
    </w:rPr>
  </w:style>
  <w:style w:type="character" w:customStyle="1" w:styleId="uficommentbody">
    <w:name w:val="uficommentbody"/>
    <w:basedOn w:val="Carpredefinitoparagrafo"/>
    <w:rsid w:val="0082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79003@pec.istruzione.it" TargetMode="External"/><Relationship Id="rId2" Type="http://schemas.openxmlformats.org/officeDocument/2006/relationships/hyperlink" Target="mailto:csis079003@istruzione.it" TargetMode="External"/><Relationship Id="rId1" Type="http://schemas.openxmlformats.org/officeDocument/2006/relationships/hyperlink" Target="http://www.liceomatte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s://www.google.it/imgres?imgurl=http://lorenzovinci.ilgiornale.it/wp-content/uploads/2015/09/regione-calabria-logo.png&amp;imgrefurl=http://lorenzovinci.ilgiornale.it/prodotti-tipici/attachment/regione-calabria-logo/&amp;docid=a-Acu294-jvjGM&amp;tbnid=eevCe3L1EWXZAM:&amp;vet=1&amp;w=362&amp;h=362&amp;bih=951&amp;biw=17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%20Nuova%20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62DCF-C1E8-4DE3-9FDB-7A6D778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4</Template>
  <TotalTime>1281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NICOLAMELE</cp:lastModifiedBy>
  <cp:revision>188</cp:revision>
  <cp:lastPrinted>2017-09-01T08:56:00Z</cp:lastPrinted>
  <dcterms:created xsi:type="dcterms:W3CDTF">2015-09-09T11:39:00Z</dcterms:created>
  <dcterms:modified xsi:type="dcterms:W3CDTF">2017-09-01T11:03:00Z</dcterms:modified>
</cp:coreProperties>
</file>